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1F24" w:rsidRPr="00221777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color w:val="000080"/>
          <w:sz w:val="18"/>
        </w:rPr>
      </w:pPr>
    </w:p>
    <w:p w:rsidR="00B51F24" w:rsidRPr="009B0410" w:rsidRDefault="00B51F24" w:rsidP="009B0410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b/>
          <w:color w:val="000080"/>
          <w:szCs w:val="24"/>
        </w:rPr>
      </w:pPr>
    </w:p>
    <w:p w:rsidR="00B51F24" w:rsidRPr="009B0410" w:rsidRDefault="009B0410" w:rsidP="009B0410">
      <w:pPr>
        <w:pStyle w:val="Footer"/>
        <w:tabs>
          <w:tab w:val="clear" w:pos="8640"/>
          <w:tab w:val="right" w:pos="0"/>
          <w:tab w:val="right" w:pos="8505"/>
        </w:tabs>
        <w:jc w:val="both"/>
        <w:rPr>
          <w:rFonts w:ascii="Times New Roman" w:hAnsi="Times New Roman"/>
          <w:b/>
          <w:color w:val="000080"/>
          <w:szCs w:val="24"/>
        </w:rPr>
      </w:pP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Završava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se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projekat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kanalizacione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mreže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za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odvodnju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fekalnih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i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oborinskih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voda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u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naselju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Horići-Hukića</w:t>
      </w:r>
      <w:proofErr w:type="spellEnd"/>
      <w:r w:rsidRPr="009B0410">
        <w:rPr>
          <w:rFonts w:ascii="Times New Roman" w:hAnsi="Times New Roman"/>
          <w:b/>
          <w:color w:val="000080"/>
          <w:szCs w:val="24"/>
          <w:lang w:val="en-GB"/>
        </w:rPr>
        <w:t xml:space="preserve"> </w:t>
      </w:r>
      <w:proofErr w:type="spellStart"/>
      <w:r w:rsidRPr="009B0410">
        <w:rPr>
          <w:rFonts w:ascii="Times New Roman" w:hAnsi="Times New Roman"/>
          <w:b/>
          <w:color w:val="000080"/>
          <w:szCs w:val="24"/>
          <w:lang w:val="en-GB"/>
        </w:rPr>
        <w:t>brdo</w:t>
      </w:r>
      <w:proofErr w:type="spellEnd"/>
    </w:p>
    <w:p w:rsidR="00B51F24" w:rsidRPr="00221777" w:rsidRDefault="00B51F24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color w:val="000080"/>
          <w:sz w:val="18"/>
        </w:rPr>
      </w:pPr>
    </w:p>
    <w:p w:rsidR="00C959D9" w:rsidRDefault="009B0410" w:rsidP="00C959D9">
      <w:pPr>
        <w:pStyle w:val="NoSpacing"/>
        <w:rPr>
          <w:color w:val="212121"/>
          <w:lang w:val="hr-HR" w:eastAsia="hr-HR"/>
        </w:rPr>
      </w:pPr>
      <w:r w:rsidRPr="009B0410">
        <w:rPr>
          <w:color w:val="212121"/>
          <w:lang w:val="hr-HR" w:eastAsia="hr-HR"/>
        </w:rPr>
        <w:t xml:space="preserve">Konačno danas </w:t>
      </w:r>
      <w:r>
        <w:rPr>
          <w:color w:val="212121"/>
          <w:lang w:val="hr-HR" w:eastAsia="hr-HR"/>
        </w:rPr>
        <w:t xml:space="preserve">05.01.2022.g </w:t>
      </w:r>
      <w:r w:rsidRPr="009B0410">
        <w:rPr>
          <w:color w:val="212121"/>
          <w:lang w:val="hr-HR" w:eastAsia="hr-HR"/>
        </w:rPr>
        <w:t>završava se projekat kanalizacione mreže za odvodnju fekalnih i oborinskih voda u naselju Horići-Hukića brdo. Dužina dionice je oko 450 metara, dogovoreni projekat realizirali su mještani i d.o.o. VIK Velika Kladuša. Iskreno se nadamo realizaciji mnogih projekata ovakvog tipa u ovoj 2022 godini. Menadžment društva</w:t>
      </w:r>
      <w:r>
        <w:rPr>
          <w:color w:val="212121"/>
          <w:lang w:val="hr-HR" w:eastAsia="hr-HR"/>
        </w:rPr>
        <w:t>!</w:t>
      </w:r>
      <w:bookmarkStart w:id="0" w:name="_GoBack"/>
      <w:bookmarkEnd w:id="0"/>
    </w:p>
    <w:p w:rsidR="009B0410" w:rsidRDefault="009B0410" w:rsidP="00C959D9">
      <w:pPr>
        <w:pStyle w:val="NoSpacing"/>
        <w:rPr>
          <w:color w:val="212121"/>
          <w:lang w:val="hr-HR" w:eastAsia="hr-HR"/>
        </w:rPr>
      </w:pPr>
    </w:p>
    <w:p w:rsidR="009B0410" w:rsidRDefault="009B0410" w:rsidP="00C959D9">
      <w:pPr>
        <w:pStyle w:val="NoSpacing"/>
        <w:rPr>
          <w:lang w:val="bs-Latn-BA"/>
        </w:rPr>
      </w:pPr>
      <w:r>
        <w:rPr>
          <w:noProof/>
          <w:lang w:val="en-US" w:eastAsia="en-US"/>
        </w:rPr>
        <w:drawing>
          <wp:inline distT="0" distB="0" distL="0" distR="0">
            <wp:extent cx="5919132" cy="3547872"/>
            <wp:effectExtent l="0" t="0" r="5715" b="0"/>
            <wp:docPr id="1" name="Picture 1" descr="C:\Users\Edin\AppData\Local\Packages\microsoft.windowscommunicationsapps_8wekyb3d8bbwe\LocalState\Files\S0\4\Attachments\IMG-44329a90347fb65485690ddcb3e6b36b-V[430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\AppData\Local\Packages\microsoft.windowscommunicationsapps_8wekyb3d8bbwe\LocalState\Files\S0\4\Attachments\IMG-44329a90347fb65485690ddcb3e6b36b-V[4308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  <w:r>
        <w:rPr>
          <w:noProof/>
          <w:lang w:val="en-US" w:eastAsia="en-US"/>
        </w:rPr>
        <w:drawing>
          <wp:inline distT="0" distB="0" distL="0" distR="0">
            <wp:extent cx="5941091" cy="3924300"/>
            <wp:effectExtent l="0" t="0" r="2540" b="0"/>
            <wp:docPr id="4" name="Picture 4" descr="C:\Users\Edin\AppData\Local\Packages\microsoft.windowscommunicationsapps_8wekyb3d8bbwe\LocalState\Files\S0\4\Attachments\IMG-69f8e0412fef3b2f884d8b9edfbbb825-V[430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n\AppData\Local\Packages\microsoft.windowscommunicationsapps_8wekyb3d8bbwe\LocalState\Files\S0\4\Attachments\IMG-69f8e0412fef3b2f884d8b9edfbbb825-V[4305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  <w:r>
        <w:rPr>
          <w:noProof/>
          <w:lang w:val="en-US" w:eastAsia="en-US"/>
        </w:rPr>
        <w:drawing>
          <wp:inline distT="0" distB="0" distL="0" distR="0">
            <wp:extent cx="5931090" cy="3877056"/>
            <wp:effectExtent l="0" t="0" r="0" b="9525"/>
            <wp:docPr id="5" name="Picture 5" descr="C:\Users\Edin\AppData\Local\Packages\microsoft.windowscommunicationsapps_8wekyb3d8bbwe\LocalState\Files\S0\4\Attachments\IMG-6c47feeb10c3162ea01dece8dc67105a-V[430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n\AppData\Local\Packages\microsoft.windowscommunicationsapps_8wekyb3d8bbwe\LocalState\Files\S0\4\Attachments\IMG-6c47feeb10c3162ea01dece8dc67105a-V[4303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  <w:r>
        <w:rPr>
          <w:noProof/>
          <w:lang w:val="en-US" w:eastAsia="en-US"/>
        </w:rPr>
        <w:drawing>
          <wp:inline distT="0" distB="0" distL="0" distR="0">
            <wp:extent cx="5918221" cy="3913632"/>
            <wp:effectExtent l="0" t="0" r="6350" b="0"/>
            <wp:docPr id="12" name="Picture 12" descr="C:\Users\Edin\AppData\Local\Packages\microsoft.windowscommunicationsapps_8wekyb3d8bbwe\LocalState\Files\S0\4\Attachments\IMG-9df78f8c6a10e0526214600a35b08ddf-V[430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in\AppData\Local\Packages\microsoft.windowscommunicationsapps_8wekyb3d8bbwe\LocalState\Files\S0\4\Attachments\IMG-9df78f8c6a10e0526214600a35b08ddf-V[4306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  <w:r>
        <w:rPr>
          <w:noProof/>
          <w:lang w:val="en-US" w:eastAsia="en-US"/>
        </w:rPr>
        <w:drawing>
          <wp:inline distT="0" distB="0" distL="0" distR="0">
            <wp:extent cx="5941091" cy="3767328"/>
            <wp:effectExtent l="0" t="0" r="2540" b="5080"/>
            <wp:docPr id="13" name="Picture 13" descr="C:\Users\Edin\AppData\Local\Packages\microsoft.windowscommunicationsapps_8wekyb3d8bbwe\LocalState\Files\S0\4\Attachments\IMG-c975f3e3abfcfee60d9d6099cbf44fba-V[43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in\AppData\Local\Packages\microsoft.windowscommunicationsapps_8wekyb3d8bbwe\LocalState\Files\S0\4\Attachments\IMG-c975f3e3abfcfee60d9d6099cbf44fba-V[4304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  <w:r>
        <w:rPr>
          <w:noProof/>
          <w:lang w:val="en-US" w:eastAsia="en-US"/>
        </w:rPr>
        <w:drawing>
          <wp:inline distT="0" distB="0" distL="0" distR="0">
            <wp:extent cx="5926882" cy="4023360"/>
            <wp:effectExtent l="0" t="0" r="0" b="0"/>
            <wp:docPr id="14" name="Picture 14" descr="C:\Users\Edin\AppData\Local\Packages\microsoft.windowscommunicationsapps_8wekyb3d8bbwe\LocalState\Files\S0\4\Attachments\IMG-e85635aad48122d40ae11c9851d5bb4e-V[430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in\AppData\Local\Packages\microsoft.windowscommunicationsapps_8wekyb3d8bbwe\LocalState\Files\S0\4\Attachments\IMG-e85635aad48122d40ae11c9851d5bb4e-V[4307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</w:p>
    <w:p w:rsidR="009B0410" w:rsidRDefault="009B0410" w:rsidP="00C959D9">
      <w:pPr>
        <w:pStyle w:val="NoSpacing"/>
        <w:rPr>
          <w:lang w:val="bs-Latn-BA"/>
        </w:rPr>
      </w:pPr>
      <w:r>
        <w:rPr>
          <w:noProof/>
          <w:lang w:val="en-US" w:eastAsia="en-US"/>
        </w:rPr>
        <w:drawing>
          <wp:inline distT="0" distB="0" distL="0" distR="0">
            <wp:extent cx="5940425" cy="7914388"/>
            <wp:effectExtent l="0" t="0" r="3175" b="0"/>
            <wp:docPr id="15" name="Picture 15" descr="C:\Users\Edin\AppData\Local\Packages\microsoft.windowscommunicationsapps_8wekyb3d8bbwe\LocalState\Files\S0\4\Attachments\IMG-e940f656dbc8818f57c486a05498a930-V[430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din\AppData\Local\Packages\microsoft.windowscommunicationsapps_8wekyb3d8bbwe\LocalState\Files\S0\4\Attachments\IMG-e940f656dbc8818f57c486a05498a930-V[4302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410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1"/>
    <w:rsid w:val="000625A1"/>
    <w:rsid w:val="00064B76"/>
    <w:rsid w:val="00073CA5"/>
    <w:rsid w:val="000D2376"/>
    <w:rsid w:val="00183C3E"/>
    <w:rsid w:val="001C0DBF"/>
    <w:rsid w:val="00212EF5"/>
    <w:rsid w:val="00220606"/>
    <w:rsid w:val="00221777"/>
    <w:rsid w:val="00291C09"/>
    <w:rsid w:val="002A0F45"/>
    <w:rsid w:val="002A784E"/>
    <w:rsid w:val="002B0C7B"/>
    <w:rsid w:val="00383CB2"/>
    <w:rsid w:val="003B26BC"/>
    <w:rsid w:val="003D6DB0"/>
    <w:rsid w:val="00491CE1"/>
    <w:rsid w:val="004B66B7"/>
    <w:rsid w:val="004C404D"/>
    <w:rsid w:val="004F65C1"/>
    <w:rsid w:val="005069A2"/>
    <w:rsid w:val="00520D3E"/>
    <w:rsid w:val="005316A5"/>
    <w:rsid w:val="00663666"/>
    <w:rsid w:val="00790722"/>
    <w:rsid w:val="007A1AD2"/>
    <w:rsid w:val="007D284A"/>
    <w:rsid w:val="00850EB0"/>
    <w:rsid w:val="00887DE9"/>
    <w:rsid w:val="00977795"/>
    <w:rsid w:val="009B0410"/>
    <w:rsid w:val="00A11D42"/>
    <w:rsid w:val="00A32B8E"/>
    <w:rsid w:val="00A613C0"/>
    <w:rsid w:val="00B51F24"/>
    <w:rsid w:val="00BA7D4E"/>
    <w:rsid w:val="00BE1F81"/>
    <w:rsid w:val="00BF2023"/>
    <w:rsid w:val="00C41E38"/>
    <w:rsid w:val="00C959D9"/>
    <w:rsid w:val="00D2302E"/>
    <w:rsid w:val="00D26A0F"/>
    <w:rsid w:val="00D45392"/>
    <w:rsid w:val="00D53F36"/>
    <w:rsid w:val="00FB33E9"/>
    <w:rsid w:val="00FE039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n\Downloads\Memorand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MemorandumN</Template>
  <TotalTime>0</TotalTime>
  <Pages>4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Edin</cp:lastModifiedBy>
  <cp:revision>2</cp:revision>
  <cp:lastPrinted>2020-05-26T08:54:00Z</cp:lastPrinted>
  <dcterms:created xsi:type="dcterms:W3CDTF">2022-01-06T13:00:00Z</dcterms:created>
  <dcterms:modified xsi:type="dcterms:W3CDTF">2022-01-06T13:00:00Z</dcterms:modified>
</cp:coreProperties>
</file>